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249E" w14:textId="77777777" w:rsidR="006118FF" w:rsidRDefault="006118FF">
      <w:pPr>
        <w:pStyle w:val="Title"/>
      </w:pPr>
      <w:bookmarkStart w:id="0" w:name="_GoBack"/>
      <w:bookmarkEnd w:id="0"/>
      <w:r w:rsidRPr="006118FF">
        <w:rPr>
          <w:noProof/>
        </w:rPr>
        <w:drawing>
          <wp:inline distT="0" distB="0" distL="0" distR="0" wp14:anchorId="29A60989" wp14:editId="61C897C5">
            <wp:extent cx="1906858" cy="13541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9224" cy="1412637"/>
                    </a:xfrm>
                    <a:prstGeom prst="rect">
                      <a:avLst/>
                    </a:prstGeom>
                  </pic:spPr>
                </pic:pic>
              </a:graphicData>
            </a:graphic>
          </wp:inline>
        </w:drawing>
      </w:r>
    </w:p>
    <w:p w14:paraId="471E7433" w14:textId="77777777" w:rsidR="00524388" w:rsidRPr="006118FF" w:rsidRDefault="00BB66BE">
      <w:pPr>
        <w:pStyle w:val="Title"/>
        <w:rPr>
          <w:sz w:val="44"/>
          <w:szCs w:val="44"/>
        </w:rPr>
      </w:pPr>
      <w:r>
        <w:rPr>
          <w:sz w:val="44"/>
          <w:szCs w:val="44"/>
        </w:rPr>
        <w:t>Response Package for Medical Inquiry</w:t>
      </w:r>
    </w:p>
    <w:p w14:paraId="5BADF7BB" w14:textId="21D70478" w:rsidR="008620D3" w:rsidRPr="00DC6EA4" w:rsidRDefault="006118FF" w:rsidP="00DC6EA4">
      <w:r>
        <w:t>Thank you for submitting your medical inquiry.   We have investigated your case and have generated this response package that will assist with your research needs.  Please click on the documents in the right-side panel to navigate through the documents.  You can then paginate through these documents using the controls on the left-hand side.</w:t>
      </w:r>
    </w:p>
    <w:tbl>
      <w:tblPr>
        <w:tblStyle w:val="TableGrid"/>
        <w:tblW w:w="0" w:type="auto"/>
        <w:tblLook w:val="04A0" w:firstRow="1" w:lastRow="0" w:firstColumn="1" w:lastColumn="0" w:noHBand="0" w:noVBand="1"/>
      </w:tblPr>
      <w:tblGrid>
        <w:gridCol w:w="1975"/>
        <w:gridCol w:w="8527"/>
      </w:tblGrid>
      <w:tr w:rsidR="00DC6EA4" w14:paraId="00A72D62" w14:textId="77777777" w:rsidTr="00DC6EA4">
        <w:tc>
          <w:tcPr>
            <w:tcW w:w="10502" w:type="dxa"/>
            <w:gridSpan w:val="2"/>
            <w:shd w:val="clear" w:color="auto" w:fill="FF7A00" w:themeFill="accent1"/>
          </w:tcPr>
          <w:p w14:paraId="0EC041C0" w14:textId="20421079" w:rsidR="00DC6EA4" w:rsidRPr="0012222C" w:rsidRDefault="00DC6EA4" w:rsidP="006118FF">
            <w:r w:rsidRPr="00DC6EA4">
              <w:rPr>
                <w:b/>
                <w:color w:val="FFFFFF" w:themeColor="background1"/>
              </w:rPr>
              <w:t>Case Summary</w:t>
            </w:r>
          </w:p>
        </w:tc>
      </w:tr>
      <w:tr w:rsidR="008620D3" w14:paraId="570A4E38" w14:textId="77777777" w:rsidTr="00C56337">
        <w:tc>
          <w:tcPr>
            <w:tcW w:w="1975" w:type="dxa"/>
          </w:tcPr>
          <w:p w14:paraId="3C05B227" w14:textId="77777777" w:rsidR="008620D3" w:rsidRPr="008620D3" w:rsidRDefault="008620D3" w:rsidP="006118FF">
            <w:pPr>
              <w:rPr>
                <w:b/>
              </w:rPr>
            </w:pPr>
            <w:r w:rsidRPr="008620D3">
              <w:rPr>
                <w:b/>
              </w:rPr>
              <w:t>Case ID</w:t>
            </w:r>
          </w:p>
        </w:tc>
        <w:tc>
          <w:tcPr>
            <w:tcW w:w="8527" w:type="dxa"/>
          </w:tcPr>
          <w:p w14:paraId="41904741" w14:textId="41A141D2" w:rsidR="008620D3" w:rsidRDefault="008620D3" w:rsidP="006118FF">
            <w:r w:rsidRPr="0012222C">
              <w:t>${</w:t>
            </w:r>
            <w:proofErr w:type="spellStart"/>
            <w:proofErr w:type="gramStart"/>
            <w:r w:rsidRPr="0012222C">
              <w:t>vault:document_related_case__</w:t>
            </w:r>
            <w:r w:rsidR="00FF4F52">
              <w:t>v</w:t>
            </w:r>
            <w:r w:rsidRPr="0012222C">
              <w:t>r.name</w:t>
            </w:r>
            <w:proofErr w:type="gramEnd"/>
            <w:r w:rsidRPr="0012222C">
              <w:t>__v</w:t>
            </w:r>
            <w:proofErr w:type="spellEnd"/>
            <w:r w:rsidRPr="0012222C">
              <w:t>}</w:t>
            </w:r>
          </w:p>
        </w:tc>
      </w:tr>
      <w:tr w:rsidR="000D5616" w14:paraId="416B311E" w14:textId="77777777" w:rsidTr="00C56337">
        <w:tc>
          <w:tcPr>
            <w:tcW w:w="1975" w:type="dxa"/>
          </w:tcPr>
          <w:p w14:paraId="4167B0BB" w14:textId="77777777" w:rsidR="000D5616" w:rsidRPr="008620D3" w:rsidRDefault="000D5616" w:rsidP="006118FF">
            <w:pPr>
              <w:rPr>
                <w:b/>
              </w:rPr>
            </w:pPr>
            <w:r>
              <w:rPr>
                <w:b/>
              </w:rPr>
              <w:t>Case Contact</w:t>
            </w:r>
          </w:p>
        </w:tc>
        <w:tc>
          <w:tcPr>
            <w:tcW w:w="8527" w:type="dxa"/>
          </w:tcPr>
          <w:p w14:paraId="41F3CF79" w14:textId="6573371F" w:rsidR="000D5616" w:rsidRPr="0012222C" w:rsidRDefault="000D5616" w:rsidP="006118FF">
            <w:r w:rsidRPr="0012222C">
              <w:t>${</w:t>
            </w:r>
            <w:proofErr w:type="spellStart"/>
            <w:proofErr w:type="gramStart"/>
            <w:r w:rsidRPr="0012222C">
              <w:t>vault:document_related_case__</w:t>
            </w:r>
            <w:r w:rsidR="00FF4F52">
              <w:t>v</w:t>
            </w:r>
            <w:r w:rsidRPr="0012222C">
              <w:t>r.</w:t>
            </w:r>
            <w:r>
              <w:t>case_contact__</w:t>
            </w:r>
            <w:r w:rsidR="00FF4F52">
              <w:t>v</w:t>
            </w:r>
            <w:r>
              <w:t>r.name</w:t>
            </w:r>
            <w:proofErr w:type="gramEnd"/>
            <w:r>
              <w:t>__v</w:t>
            </w:r>
            <w:proofErr w:type="spellEnd"/>
            <w:r>
              <w:t>}</w:t>
            </w:r>
          </w:p>
        </w:tc>
      </w:tr>
      <w:tr w:rsidR="008620D3" w14:paraId="6CCF9EF4" w14:textId="77777777" w:rsidTr="00C56337">
        <w:tc>
          <w:tcPr>
            <w:tcW w:w="1975" w:type="dxa"/>
          </w:tcPr>
          <w:p w14:paraId="55A3ABAF" w14:textId="77777777" w:rsidR="008620D3" w:rsidRDefault="008620D3" w:rsidP="006118FF">
            <w:pPr>
              <w:rPr>
                <w:b/>
              </w:rPr>
            </w:pPr>
            <w:r w:rsidRPr="006118FF">
              <w:rPr>
                <w:b/>
              </w:rPr>
              <w:t>Open Date</w:t>
            </w:r>
          </w:p>
        </w:tc>
        <w:tc>
          <w:tcPr>
            <w:tcW w:w="8527" w:type="dxa"/>
          </w:tcPr>
          <w:p w14:paraId="02FE31F8" w14:textId="4DE34034" w:rsidR="008620D3" w:rsidRPr="0012222C" w:rsidRDefault="008620D3" w:rsidP="006118FF">
            <w:r w:rsidRPr="0012222C">
              <w:t>${</w:t>
            </w:r>
            <w:proofErr w:type="spellStart"/>
            <w:proofErr w:type="gramStart"/>
            <w:r w:rsidRPr="0012222C">
              <w:t>vault:document</w:t>
            </w:r>
            <w:proofErr w:type="gramEnd"/>
            <w:r w:rsidRPr="0012222C">
              <w:t>_related_case__</w:t>
            </w:r>
            <w:r w:rsidR="00FF4F52">
              <w:t>v</w:t>
            </w:r>
            <w:r w:rsidRPr="0012222C">
              <w:t>r.opened_date__</w:t>
            </w:r>
            <w:r w:rsidR="00FF4F52">
              <w:t>v</w:t>
            </w:r>
            <w:proofErr w:type="spellEnd"/>
            <w:r w:rsidRPr="0012222C">
              <w:t>}</w:t>
            </w:r>
          </w:p>
        </w:tc>
      </w:tr>
      <w:tr w:rsidR="008620D3" w14:paraId="71C3E2CD" w14:textId="77777777" w:rsidTr="00C56337">
        <w:tc>
          <w:tcPr>
            <w:tcW w:w="1975" w:type="dxa"/>
          </w:tcPr>
          <w:p w14:paraId="71ADEA26" w14:textId="77777777" w:rsidR="008620D3" w:rsidRDefault="008620D3" w:rsidP="006118FF">
            <w:pPr>
              <w:rPr>
                <w:b/>
              </w:rPr>
            </w:pPr>
            <w:r>
              <w:rPr>
                <w:b/>
              </w:rPr>
              <w:t>Channel</w:t>
            </w:r>
          </w:p>
        </w:tc>
        <w:tc>
          <w:tcPr>
            <w:tcW w:w="8527" w:type="dxa"/>
          </w:tcPr>
          <w:p w14:paraId="37FCA147" w14:textId="31401980" w:rsidR="008620D3" w:rsidRPr="0012222C" w:rsidRDefault="008620D3" w:rsidP="006118FF">
            <w:r w:rsidRPr="0012222C">
              <w:t>${</w:t>
            </w:r>
            <w:proofErr w:type="spellStart"/>
            <w:proofErr w:type="gramStart"/>
            <w:r w:rsidRPr="0012222C">
              <w:t>vault:document</w:t>
            </w:r>
            <w:proofErr w:type="gramEnd"/>
            <w:r w:rsidRPr="0012222C">
              <w:t>_related_case__</w:t>
            </w:r>
            <w:r w:rsidR="00FF4F52">
              <w:t>v</w:t>
            </w:r>
            <w:r w:rsidRPr="0012222C">
              <w:t>r.</w:t>
            </w:r>
            <w:r>
              <w:t>case_origination_channel__</w:t>
            </w:r>
            <w:r w:rsidR="00FF4F52">
              <w:t>v</w:t>
            </w:r>
            <w:proofErr w:type="spellEnd"/>
            <w:r w:rsidRPr="0012222C">
              <w:t>}</w:t>
            </w:r>
          </w:p>
        </w:tc>
      </w:tr>
      <w:tr w:rsidR="002C6FC1" w14:paraId="6A7BE6A8" w14:textId="77777777" w:rsidTr="001F30C2">
        <w:tc>
          <w:tcPr>
            <w:tcW w:w="10502" w:type="dxa"/>
            <w:gridSpan w:val="2"/>
          </w:tcPr>
          <w:p w14:paraId="5FA22540" w14:textId="77777777" w:rsidR="002C6FC1" w:rsidRPr="0012222C" w:rsidRDefault="002C6FC1" w:rsidP="006118FF"/>
        </w:tc>
      </w:tr>
      <w:tr w:rsidR="002C6FC1" w14:paraId="2F151998" w14:textId="77777777" w:rsidTr="002C6FC1">
        <w:tc>
          <w:tcPr>
            <w:tcW w:w="10502" w:type="dxa"/>
            <w:gridSpan w:val="2"/>
            <w:shd w:val="clear" w:color="auto" w:fill="FF7A00" w:themeFill="accent1"/>
          </w:tcPr>
          <w:p w14:paraId="722275FB" w14:textId="32745645" w:rsidR="002C6FC1" w:rsidRPr="0012222C" w:rsidRDefault="002C6FC1" w:rsidP="002C6FC1">
            <w:r w:rsidRPr="00DC6EA4">
              <w:rPr>
                <w:b/>
                <w:color w:val="FFFFFF" w:themeColor="background1"/>
              </w:rPr>
              <w:t>Case Requests</w:t>
            </w:r>
          </w:p>
        </w:tc>
      </w:tr>
      <w:tr w:rsidR="002C6FC1" w14:paraId="24644F77" w14:textId="77777777" w:rsidTr="002C6FC1">
        <w:tc>
          <w:tcPr>
            <w:tcW w:w="10502" w:type="dxa"/>
            <w:gridSpan w:val="2"/>
            <w:shd w:val="clear" w:color="auto" w:fill="auto"/>
          </w:tcPr>
          <w:p w14:paraId="0D161D07" w14:textId="06E6336B" w:rsidR="002C6FC1" w:rsidRPr="00DC6EA4" w:rsidRDefault="002C6FC1" w:rsidP="002C6FC1">
            <w:pPr>
              <w:rPr>
                <w:b/>
                <w:color w:val="FFFFFF" w:themeColor="background1"/>
              </w:rPr>
            </w:pPr>
            <w:r w:rsidRPr="0012222C">
              <w:t>${</w:t>
            </w:r>
            <w:proofErr w:type="gramStart"/>
            <w:r w:rsidRPr="0012222C">
              <w:t>vault:document</w:t>
            </w:r>
            <w:proofErr w:type="gramEnd"/>
            <w:r w:rsidRPr="0012222C">
              <w:t>_related_case__</w:t>
            </w:r>
            <w:r w:rsidR="00FF4F52">
              <w:t>v</w:t>
            </w:r>
            <w:r w:rsidRPr="0012222C">
              <w:t>r.</w:t>
            </w:r>
            <w:r>
              <w:t>case_requests__</w:t>
            </w:r>
            <w:r w:rsidR="00FF4F52">
              <w:t>v</w:t>
            </w:r>
            <w:r>
              <w:t>r.request_details__</w:t>
            </w:r>
            <w:r w:rsidR="00FF4F52">
              <w:t>v</w:t>
            </w:r>
            <w:r>
              <w:t>}</w:t>
            </w:r>
          </w:p>
        </w:tc>
      </w:tr>
    </w:tbl>
    <w:p w14:paraId="38523E81" w14:textId="4AF99036" w:rsidR="00DC6EA4" w:rsidRDefault="00DC6EA4" w:rsidP="006118FF">
      <w:pPr>
        <w:rPr>
          <w:b/>
        </w:rPr>
      </w:pPr>
    </w:p>
    <w:p w14:paraId="062466D8" w14:textId="21D1F4DE" w:rsidR="006118FF" w:rsidRDefault="006118FF" w:rsidP="006118FF">
      <w:r>
        <w:t xml:space="preserve">We at </w:t>
      </w:r>
      <w:proofErr w:type="spellStart"/>
      <w:r>
        <w:t>Verteo</w:t>
      </w:r>
      <w:proofErr w:type="spellEnd"/>
      <w:r>
        <w:t xml:space="preserve"> are committed to answering your questions in a timely fashion.  If you need any additional information, please contact </w:t>
      </w:r>
      <w:r w:rsidR="00F65EA3">
        <w:t xml:space="preserve">the </w:t>
      </w:r>
      <w:proofErr w:type="spellStart"/>
      <w:r w:rsidR="00F65EA3">
        <w:t>Verteo</w:t>
      </w:r>
      <w:proofErr w:type="spellEnd"/>
      <w:r>
        <w:t xml:space="preserve"> medical information team at the email below:  </w:t>
      </w:r>
      <w:hyperlink r:id="rId8" w:history="1">
        <w:r w:rsidRPr="00E46B1E">
          <w:rPr>
            <w:rStyle w:val="Hyperlink"/>
          </w:rPr>
          <w:t>medinfo@verteo.com</w:t>
        </w:r>
      </w:hyperlink>
    </w:p>
    <w:p w14:paraId="3D8A104A" w14:textId="77777777" w:rsidR="00524388" w:rsidRDefault="006118FF">
      <w:r>
        <w:t>Sincerely,</w:t>
      </w:r>
    </w:p>
    <w:p w14:paraId="749FAA9B" w14:textId="77777777" w:rsidR="006118FF" w:rsidRPr="006118FF" w:rsidRDefault="006118FF">
      <w:pPr>
        <w:rPr>
          <w:b/>
        </w:rPr>
      </w:pPr>
      <w:proofErr w:type="spellStart"/>
      <w:r w:rsidRPr="006118FF">
        <w:rPr>
          <w:b/>
        </w:rPr>
        <w:t>Verteo</w:t>
      </w:r>
      <w:proofErr w:type="spellEnd"/>
      <w:r w:rsidRPr="006118FF">
        <w:rPr>
          <w:b/>
        </w:rPr>
        <w:t xml:space="preserve"> Medical Information Team</w:t>
      </w:r>
    </w:p>
    <w:p w14:paraId="2C60F505" w14:textId="77777777" w:rsidR="006118FF" w:rsidRDefault="00F65EA3">
      <w:r>
        <w:t xml:space="preserve">Phone:  </w:t>
      </w:r>
      <w:r w:rsidR="006118FF">
        <w:t>555-234-</w:t>
      </w:r>
      <w:proofErr w:type="gramStart"/>
      <w:r w:rsidR="006118FF">
        <w:t>2313</w:t>
      </w:r>
      <w:r>
        <w:t xml:space="preserve"> </w:t>
      </w:r>
      <w:r w:rsidR="002E061D">
        <w:t xml:space="preserve"> |</w:t>
      </w:r>
      <w:proofErr w:type="gramEnd"/>
      <w:r w:rsidR="002E061D">
        <w:t xml:space="preserve"> </w:t>
      </w:r>
      <w:r>
        <w:t xml:space="preserve">Email:  </w:t>
      </w:r>
      <w:hyperlink r:id="rId9" w:history="1">
        <w:r w:rsidRPr="00E46B1E">
          <w:rPr>
            <w:rStyle w:val="Hyperlink"/>
          </w:rPr>
          <w:t>medinfo@verteo.com</w:t>
        </w:r>
      </w:hyperlink>
    </w:p>
    <w:p w14:paraId="1EA48C46" w14:textId="77777777" w:rsidR="00F65EA3" w:rsidRDefault="00F65EA3"/>
    <w:sectPr w:rsidR="00F65EA3">
      <w:footerReference w:type="default" r:id="rId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0354" w14:textId="77777777" w:rsidR="00196377" w:rsidRDefault="00196377">
      <w:pPr>
        <w:spacing w:after="0" w:line="240" w:lineRule="auto"/>
      </w:pPr>
      <w:r>
        <w:separator/>
      </w:r>
    </w:p>
  </w:endnote>
  <w:endnote w:type="continuationSeparator" w:id="0">
    <w:p w14:paraId="64C67A71" w14:textId="77777777" w:rsidR="00196377" w:rsidRDefault="0019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BDE876"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C400" w14:textId="77777777" w:rsidR="00196377" w:rsidRDefault="00196377">
      <w:pPr>
        <w:spacing w:after="0" w:line="240" w:lineRule="auto"/>
      </w:pPr>
      <w:r>
        <w:separator/>
      </w:r>
    </w:p>
  </w:footnote>
  <w:footnote w:type="continuationSeparator" w:id="0">
    <w:p w14:paraId="3E2A2645" w14:textId="77777777" w:rsidR="00196377" w:rsidRDefault="00196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FF"/>
    <w:rsid w:val="00064919"/>
    <w:rsid w:val="000A66FD"/>
    <w:rsid w:val="000D5616"/>
    <w:rsid w:val="0012222C"/>
    <w:rsid w:val="00196377"/>
    <w:rsid w:val="0029137F"/>
    <w:rsid w:val="002C6FC1"/>
    <w:rsid w:val="002E061D"/>
    <w:rsid w:val="00323881"/>
    <w:rsid w:val="003F31CF"/>
    <w:rsid w:val="004513D2"/>
    <w:rsid w:val="004B6D1A"/>
    <w:rsid w:val="00524388"/>
    <w:rsid w:val="00525FAA"/>
    <w:rsid w:val="00580D26"/>
    <w:rsid w:val="005A035F"/>
    <w:rsid w:val="006118FF"/>
    <w:rsid w:val="007170F4"/>
    <w:rsid w:val="007C29B6"/>
    <w:rsid w:val="008620D3"/>
    <w:rsid w:val="008A37CF"/>
    <w:rsid w:val="008A3A62"/>
    <w:rsid w:val="00A70C60"/>
    <w:rsid w:val="00AD170F"/>
    <w:rsid w:val="00BB58E9"/>
    <w:rsid w:val="00BB66BE"/>
    <w:rsid w:val="00C56337"/>
    <w:rsid w:val="00CD7ACF"/>
    <w:rsid w:val="00D369A4"/>
    <w:rsid w:val="00DC6EA4"/>
    <w:rsid w:val="00E73AC0"/>
    <w:rsid w:val="00F65EA3"/>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9C261"/>
  <w15:chartTrackingRefBased/>
  <w15:docId w15:val="{B956359B-60DE-F64A-9AE8-CD3DC82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6118FF"/>
    <w:rPr>
      <w:color w:val="34B6C3" w:themeColor="hyperlink"/>
      <w:u w:val="single"/>
    </w:rPr>
  </w:style>
  <w:style w:type="character" w:styleId="UnresolvedMention">
    <w:name w:val="Unresolved Mention"/>
    <w:basedOn w:val="DefaultParagraphFont"/>
    <w:uiPriority w:val="99"/>
    <w:semiHidden/>
    <w:unhideWhenUsed/>
    <w:rsid w:val="006118FF"/>
    <w:rPr>
      <w:color w:val="605E5C"/>
      <w:shd w:val="clear" w:color="auto" w:fill="E1DFDD"/>
    </w:rPr>
  </w:style>
  <w:style w:type="table" w:styleId="TableGrid">
    <w:name w:val="Table Grid"/>
    <w:basedOn w:val="TableNormal"/>
    <w:uiPriority w:val="39"/>
    <w:rsid w:val="0086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96540">
      <w:bodyDiv w:val="1"/>
      <w:marLeft w:val="0"/>
      <w:marRight w:val="0"/>
      <w:marTop w:val="0"/>
      <w:marBottom w:val="0"/>
      <w:divBdr>
        <w:top w:val="none" w:sz="0" w:space="0" w:color="auto"/>
        <w:left w:val="none" w:sz="0" w:space="0" w:color="auto"/>
        <w:bottom w:val="none" w:sz="0" w:space="0" w:color="auto"/>
        <w:right w:val="none" w:sz="0" w:space="0" w:color="auto"/>
      </w:divBdr>
    </w:div>
    <w:div w:id="600572821">
      <w:bodyDiv w:val="1"/>
      <w:marLeft w:val="0"/>
      <w:marRight w:val="0"/>
      <w:marTop w:val="0"/>
      <w:marBottom w:val="0"/>
      <w:divBdr>
        <w:top w:val="none" w:sz="0" w:space="0" w:color="auto"/>
        <w:left w:val="none" w:sz="0" w:space="0" w:color="auto"/>
        <w:bottom w:val="none" w:sz="0" w:space="0" w:color="auto"/>
        <w:right w:val="none" w:sz="0" w:space="0" w:color="auto"/>
      </w:divBdr>
    </w:div>
    <w:div w:id="1438868899">
      <w:bodyDiv w:val="1"/>
      <w:marLeft w:val="0"/>
      <w:marRight w:val="0"/>
      <w:marTop w:val="0"/>
      <w:marBottom w:val="0"/>
      <w:divBdr>
        <w:top w:val="none" w:sz="0" w:space="0" w:color="auto"/>
        <w:left w:val="none" w:sz="0" w:space="0" w:color="auto"/>
        <w:bottom w:val="none" w:sz="0" w:space="0" w:color="auto"/>
        <w:right w:val="none" w:sz="0" w:space="0" w:color="auto"/>
      </w:divBdr>
    </w:div>
    <w:div w:id="1527476364">
      <w:bodyDiv w:val="1"/>
      <w:marLeft w:val="0"/>
      <w:marRight w:val="0"/>
      <w:marTop w:val="0"/>
      <w:marBottom w:val="0"/>
      <w:divBdr>
        <w:top w:val="none" w:sz="0" w:space="0" w:color="auto"/>
        <w:left w:val="none" w:sz="0" w:space="0" w:color="auto"/>
        <w:bottom w:val="none" w:sz="0" w:space="0" w:color="auto"/>
        <w:right w:val="none" w:sz="0" w:space="0" w:color="auto"/>
      </w:divBdr>
    </w:div>
    <w:div w:id="19488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nfo@verte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info@verte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aphanhuntrakoon/Library/Containers/com.microsoft.Word/Data/Library/Application%20Support/Microsoft/Office/16.0/DTS/en-US%7b2AF3CEE3-51A6-8D49-A4D5-93ADA30481C0%7d/%7bA8B9E4A5-EDAD-9D4E-ABD2-82712AF9A7BD%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{A8B9E4A5-EDAD-9D4E-ABD2-82712AF9A7BD}tf10002069.dotx</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Manaphan Huntrakoon</dc:creator>
  <cp:keywords/>
  <dc:description/>
  <cp:lastModifiedBy>Jennie Snider</cp:lastModifiedBy>
  <cp:revision>2</cp:revision>
  <dcterms:created xsi:type="dcterms:W3CDTF">2020-02-25T18:42:00Z</dcterms:created>
  <dcterms:modified xsi:type="dcterms:W3CDTF">2020-02-25T18:42:00Z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